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72" w:type="dxa"/>
        <w:tblLook w:val="0100"/>
      </w:tblPr>
      <w:tblGrid>
        <w:gridCol w:w="1305"/>
        <w:gridCol w:w="399"/>
        <w:gridCol w:w="1555"/>
        <w:gridCol w:w="1581"/>
        <w:gridCol w:w="71"/>
        <w:gridCol w:w="1510"/>
        <w:gridCol w:w="1555"/>
        <w:gridCol w:w="1582"/>
        <w:gridCol w:w="249"/>
        <w:gridCol w:w="1306"/>
        <w:gridCol w:w="1555"/>
        <w:gridCol w:w="1378"/>
        <w:gridCol w:w="1378"/>
        <w:gridCol w:w="56"/>
      </w:tblGrid>
      <w:tr w:rsidR="005601F1" w:rsidTr="00706696">
        <w:trPr>
          <w:trHeight w:val="1342"/>
        </w:trPr>
        <w:tc>
          <w:tcPr>
            <w:tcW w:w="4911" w:type="dxa"/>
            <w:gridSpan w:val="5"/>
          </w:tcPr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Погоджено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Голова П</w:t>
            </w:r>
            <w:r w:rsidRPr="00482C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      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______________Л.І. Харіна</w:t>
            </w:r>
            <w:r w:rsidRPr="00482C6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601F1" w:rsidRPr="00706696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______________ 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896" w:type="dxa"/>
            <w:gridSpan w:val="4"/>
          </w:tcPr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Директор школи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___________ С.І.Мочалова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_____________201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3" w:type="dxa"/>
            <w:gridSpan w:val="5"/>
          </w:tcPr>
          <w:p w:rsidR="005601F1" w:rsidRPr="003A404E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Погоджено</w:t>
            </w:r>
            <w:r w:rsidRPr="00482C6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В.о. начальника Управління Держпродспоживслужбив</w:t>
            </w:r>
          </w:p>
          <w:p w:rsidR="005601F1" w:rsidRPr="00482C65" w:rsidRDefault="005601F1" w:rsidP="00F15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Харківсько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482C65">
              <w:rPr>
                <w:rFonts w:ascii="Times New Roman" w:hAnsi="Times New Roman"/>
                <w:sz w:val="20"/>
                <w:szCs w:val="20"/>
              </w:rPr>
              <w:tab/>
            </w:r>
            <w:r w:rsidRPr="00482C65">
              <w:rPr>
                <w:rFonts w:ascii="Times New Roman" w:hAnsi="Times New Roman"/>
                <w:sz w:val="20"/>
                <w:szCs w:val="20"/>
              </w:rPr>
              <w:tab/>
            </w:r>
            <w:r w:rsidRPr="00482C65">
              <w:rPr>
                <w:rFonts w:ascii="Times New Roman" w:hAnsi="Times New Roman"/>
                <w:sz w:val="20"/>
                <w:szCs w:val="20"/>
              </w:rPr>
              <w:tab/>
              <w:t>«___»_______________201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5601F1" w:rsidRPr="003A404E" w:rsidRDefault="005601F1" w:rsidP="00F15B9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82C6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82C6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82C6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82C6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Антоненко</w:t>
            </w:r>
          </w:p>
        </w:tc>
      </w:tr>
      <w:tr w:rsidR="005601F1" w:rsidRPr="00985FED" w:rsidTr="00706696">
        <w:trPr>
          <w:trHeight w:val="609"/>
        </w:trPr>
        <w:tc>
          <w:tcPr>
            <w:tcW w:w="15480" w:type="dxa"/>
            <w:gridSpan w:val="14"/>
          </w:tcPr>
          <w:p w:rsidR="005601F1" w:rsidRDefault="005601F1" w:rsidP="00706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Розклад</w:t>
            </w:r>
            <w:r w:rsidRPr="0081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уроків</w:t>
            </w:r>
            <w:r w:rsidRPr="0081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1-4-х класів</w:t>
            </w:r>
          </w:p>
          <w:p w:rsidR="005601F1" w:rsidRPr="008114D6" w:rsidRDefault="005601F1" w:rsidP="00706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Васищевської загальноосвітньої школи </w:t>
            </w:r>
            <w:r w:rsidRPr="00811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066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811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81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ступенів Харківської районної ради Харківської області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 2017/2018 навчальний рік</w:t>
            </w: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1305" w:type="dxa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378" w:type="dxa"/>
            <w:vMerge w:val="restart"/>
            <w:tcBorders>
              <w:top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70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70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2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05"/>
        </w:trPr>
        <w:tc>
          <w:tcPr>
            <w:tcW w:w="1305" w:type="dxa"/>
            <w:vMerge w:val="restart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555" w:type="dxa"/>
          </w:tcPr>
          <w:p w:rsidR="005601F1" w:rsidRPr="005830D7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./обр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Образ.мистецтво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13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555" w:type="dxa"/>
          </w:tcPr>
          <w:p w:rsidR="005601F1" w:rsidRPr="005830D7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  <w:gridSpan w:val="2"/>
          </w:tcPr>
          <w:p w:rsidR="005601F1" w:rsidRPr="009B2D5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9B2D5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4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5601F1" w:rsidRPr="009B2D5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4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5" w:type="dxa"/>
          </w:tcPr>
          <w:p w:rsidR="005601F1" w:rsidRPr="005830D7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Образ.мистецтво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5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55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./обр.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555" w:type="dxa"/>
            <w:gridSpan w:val="2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з. </w:t>
            </w:r>
            <w:r w:rsidRPr="00F20FE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з. </w:t>
            </w:r>
            <w:r w:rsidRPr="00F20FE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0"/>
        </w:trPr>
        <w:tc>
          <w:tcPr>
            <w:tcW w:w="1305" w:type="dxa"/>
            <w:vMerge w:val="restart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555" w:type="dxa"/>
          </w:tcPr>
          <w:p w:rsidR="005601F1" w:rsidRPr="00DD64C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</w:tcPr>
          <w:p w:rsidR="005601F1" w:rsidRPr="00DD64C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  <w:gridSpan w:val="2"/>
          </w:tcPr>
          <w:p w:rsidR="005601F1" w:rsidRPr="00F50FD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555" w:type="dxa"/>
          </w:tcPr>
          <w:p w:rsidR="005601F1" w:rsidRPr="00197BCB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5601F1" w:rsidRPr="00063EBB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Навк. світ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  <w:gridSpan w:val="2"/>
          </w:tcPr>
          <w:p w:rsidR="005601F1" w:rsidRPr="007D2CD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Образ.мистецтво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з. </w:t>
            </w:r>
            <w:r w:rsidRPr="00F20FE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0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55" w:type="dxa"/>
          </w:tcPr>
          <w:p w:rsidR="005601F1" w:rsidRPr="00DD64C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</w:tcPr>
          <w:p w:rsidR="005601F1" w:rsidRPr="00197BCB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1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5" w:type="dxa"/>
          </w:tcPr>
          <w:p w:rsidR="005601F1" w:rsidRPr="00DD64C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2" w:type="dxa"/>
          </w:tcPr>
          <w:p w:rsidR="005601F1" w:rsidRPr="00824F04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F04"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мова(англ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мова(англ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1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555" w:type="dxa"/>
          </w:tcPr>
          <w:p w:rsidR="005601F1" w:rsidRPr="00DD64C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81" w:type="dxa"/>
          </w:tcPr>
          <w:p w:rsidR="005601F1" w:rsidRPr="00F55ADC" w:rsidRDefault="005601F1" w:rsidP="0098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Образ.мистецтво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F50DE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2" w:type="dxa"/>
          </w:tcPr>
          <w:p w:rsidR="005601F1" w:rsidRPr="007D2CD1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555" w:type="dxa"/>
          </w:tcPr>
          <w:p w:rsidR="005601F1" w:rsidRPr="009B2D5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30"/>
        </w:trPr>
        <w:tc>
          <w:tcPr>
            <w:tcW w:w="1305" w:type="dxa"/>
            <w:vMerge w:val="restart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55ADC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</w:tcPr>
          <w:p w:rsidR="005601F1" w:rsidRPr="00480F7B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  <w:gridSpan w:val="2"/>
          </w:tcPr>
          <w:p w:rsidR="005601F1" w:rsidRPr="00480F7B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4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55ADC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5601F1" w:rsidRPr="009B2D5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8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55ADC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  <w:gridSpan w:val="2"/>
          </w:tcPr>
          <w:p w:rsidR="005601F1" w:rsidRPr="007D2CD1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з. </w:t>
            </w:r>
            <w:r w:rsidRPr="00F20FE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з. </w:t>
            </w:r>
            <w:r w:rsidRPr="00F20FE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2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555" w:type="dxa"/>
          </w:tcPr>
          <w:p w:rsidR="005601F1" w:rsidRPr="00824F04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581" w:type="dxa"/>
          </w:tcPr>
          <w:p w:rsidR="005601F1" w:rsidRPr="00FE066C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F20FE8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</w:tcPr>
          <w:p w:rsidR="005601F1" w:rsidRPr="00F50FD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82" w:type="dxa"/>
          </w:tcPr>
          <w:p w:rsidR="005601F1" w:rsidRPr="00FE066C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55" w:type="dxa"/>
            <w:gridSpan w:val="2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19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  <w:r w:rsidRPr="00F55ADC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5" w:type="dxa"/>
          </w:tcPr>
          <w:p w:rsidR="005601F1" w:rsidRPr="00482C65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82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  <w:gridSpan w:val="2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55" w:type="dxa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-во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Навк. світ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132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F55ADC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5" w:type="dxa"/>
          </w:tcPr>
          <w:p w:rsidR="005601F1" w:rsidRPr="00482C6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5601F1" w:rsidRPr="00482C6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5601F1" w:rsidRPr="00482C65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555" w:type="dxa"/>
            <w:gridSpan w:val="2"/>
          </w:tcPr>
          <w:p w:rsidR="005601F1" w:rsidRPr="00824F04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F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7840">
              <w:rPr>
                <w:rFonts w:ascii="Times New Roman" w:hAnsi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86">
              <w:rPr>
                <w:rFonts w:ascii="Times New Roman" w:hAnsi="Times New Roman"/>
                <w:sz w:val="16"/>
                <w:szCs w:val="16"/>
              </w:rPr>
              <w:t>Ос</w:t>
            </w:r>
            <w:r w:rsidRPr="00DD0B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н. </w:t>
            </w:r>
            <w:r w:rsidRPr="00DD0B86">
              <w:rPr>
                <w:rFonts w:ascii="Times New Roman" w:hAnsi="Times New Roman"/>
                <w:sz w:val="16"/>
                <w:szCs w:val="16"/>
              </w:rPr>
              <w:t>здоров’я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 w:val="restart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Укр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мов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г</w:t>
            </w:r>
            <w:r w:rsidRPr="00DD64CC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./обр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Навк. світ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1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8947A7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Фізичнакультур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378" w:type="dxa"/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61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  <w:gridSpan w:val="2"/>
          </w:tcPr>
          <w:p w:rsidR="005601F1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601F1" w:rsidRPr="00D8425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Українськамова</w:t>
            </w:r>
          </w:p>
        </w:tc>
        <w:tc>
          <w:tcPr>
            <w:tcW w:w="1582" w:type="dxa"/>
          </w:tcPr>
          <w:p w:rsidR="005601F1" w:rsidRPr="00D8425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Фізичнакультур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навчання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RPr="00706696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165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5" w:type="dxa"/>
          </w:tcPr>
          <w:p w:rsidR="005601F1" w:rsidRPr="008947A7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Образ.мистецтво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(англійська)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82" w:type="dxa"/>
          </w:tcPr>
          <w:p w:rsidR="005601F1" w:rsidRPr="00D2222B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197BCB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Навк. світ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555" w:type="dxa"/>
          </w:tcPr>
          <w:p w:rsidR="005601F1" w:rsidRPr="00AD11F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581" w:type="dxa"/>
          </w:tcPr>
          <w:p w:rsidR="005601F1" w:rsidRPr="007D2CD1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мова(англійська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81" w:type="dxa"/>
            <w:gridSpan w:val="2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читання*</w:t>
            </w:r>
          </w:p>
        </w:tc>
        <w:tc>
          <w:tcPr>
            <w:tcW w:w="1555" w:type="dxa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82" w:type="dxa"/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мова(англійська)</w:t>
            </w:r>
          </w:p>
        </w:tc>
        <w:tc>
          <w:tcPr>
            <w:tcW w:w="1555" w:type="dxa"/>
            <w:gridSpan w:val="2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мова(англійська)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06696">
              <w:rPr>
                <w:rFonts w:ascii="Times New Roman" w:hAnsi="Times New Roman"/>
                <w:sz w:val="16"/>
                <w:szCs w:val="16"/>
                <w:lang w:val="uk-UA"/>
              </w:rPr>
              <w:t>мова(</w:t>
            </w:r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мова(англ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DD6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 w:val="restart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ADC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D1">
              <w:rPr>
                <w:rFonts w:ascii="Times New Roman" w:hAnsi="Times New Roman"/>
                <w:sz w:val="16"/>
                <w:szCs w:val="16"/>
              </w:rPr>
              <w:t>Російськамова</w:t>
            </w:r>
          </w:p>
        </w:tc>
        <w:tc>
          <w:tcPr>
            <w:tcW w:w="1582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  <w:gridSpan w:val="2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5" w:type="dxa"/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2075E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2075EB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13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Рос.мова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 </w:t>
            </w:r>
            <w:r w:rsidRPr="005830D7">
              <w:rPr>
                <w:rFonts w:ascii="Times New Roman" w:hAnsi="Times New Roman"/>
                <w:sz w:val="16"/>
                <w:szCs w:val="16"/>
              </w:rPr>
              <w:t>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.гр)</w:t>
            </w: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CC">
              <w:rPr>
                <w:rFonts w:ascii="Times New Roman" w:hAnsi="Times New Roman"/>
                <w:sz w:val="16"/>
                <w:szCs w:val="16"/>
              </w:rPr>
              <w:t>Трудовенавчання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2" w:type="dxa"/>
          </w:tcPr>
          <w:p w:rsidR="005601F1" w:rsidRPr="00D8425D" w:rsidRDefault="005601F1" w:rsidP="0070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Математика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1" w:type="dxa"/>
            <w:gridSpan w:val="2"/>
          </w:tcPr>
          <w:p w:rsidR="005601F1" w:rsidRPr="00882647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Інформатика </w:t>
            </w:r>
          </w:p>
        </w:tc>
        <w:tc>
          <w:tcPr>
            <w:tcW w:w="1555" w:type="dxa"/>
          </w:tcPr>
          <w:p w:rsidR="005601F1" w:rsidRPr="00A7568A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r w:rsidRPr="00A7568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82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Фізичнакультура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Навк. світ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378" w:type="dxa"/>
          </w:tcPr>
          <w:p w:rsidR="005601F1" w:rsidRPr="00063EBB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ецтво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5" w:type="dxa"/>
          </w:tcPr>
          <w:p w:rsidR="005601F1" w:rsidRPr="00AD11F1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</w:tcPr>
          <w:p w:rsidR="005601F1" w:rsidRPr="00DD0B86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81" w:type="dxa"/>
            <w:gridSpan w:val="2"/>
          </w:tcPr>
          <w:p w:rsidR="005601F1" w:rsidRPr="005F4944" w:rsidRDefault="005601F1" w:rsidP="0056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66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</w:tcPr>
          <w:p w:rsidR="005601F1" w:rsidRPr="00985FE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D11F1">
              <w:rPr>
                <w:rFonts w:ascii="Times New Roman" w:hAnsi="Times New Roman"/>
                <w:sz w:val="16"/>
                <w:szCs w:val="16"/>
                <w:lang w:val="uk-UA"/>
              </w:rPr>
              <w:t>риродознавство</w:t>
            </w:r>
          </w:p>
        </w:tc>
        <w:tc>
          <w:tcPr>
            <w:tcW w:w="1582" w:type="dxa"/>
          </w:tcPr>
          <w:p w:rsidR="005601F1" w:rsidRPr="00E27F0F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 </w:t>
            </w:r>
            <w:r w:rsidRPr="00FE066C"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1555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555" w:type="dxa"/>
          </w:tcPr>
          <w:p w:rsidR="005601F1" w:rsidRPr="00BC5C0D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т. </w:t>
            </w:r>
            <w:r w:rsidRPr="00F50FD1">
              <w:rPr>
                <w:rFonts w:ascii="Times New Roman" w:hAnsi="Times New Roman"/>
                <w:sz w:val="16"/>
                <w:szCs w:val="16"/>
              </w:rPr>
              <w:t>читання</w:t>
            </w:r>
            <w:bookmarkStart w:id="0" w:name="_GoBack"/>
            <w:bookmarkEnd w:id="0"/>
          </w:p>
        </w:tc>
        <w:tc>
          <w:tcPr>
            <w:tcW w:w="1378" w:type="dxa"/>
            <w:vMerge/>
            <w:tcBorders>
              <w:top w:val="nil"/>
              <w:right w:val="nil"/>
            </w:tcBorders>
          </w:tcPr>
          <w:p w:rsidR="005601F1" w:rsidRPr="00706696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1F1" w:rsidTr="0047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90"/>
        </w:trPr>
        <w:tc>
          <w:tcPr>
            <w:tcW w:w="1305" w:type="dxa"/>
            <w:vMerge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55ADC">
              <w:rPr>
                <w:rFonts w:ascii="Times New Roman" w:hAnsi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E8">
              <w:rPr>
                <w:rFonts w:ascii="Times New Roman" w:hAnsi="Times New Roman"/>
                <w:sz w:val="16"/>
                <w:szCs w:val="16"/>
              </w:rPr>
              <w:t>Фізична культура</w:t>
            </w:r>
          </w:p>
        </w:tc>
        <w:tc>
          <w:tcPr>
            <w:tcW w:w="1555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582" w:type="dxa"/>
          </w:tcPr>
          <w:p w:rsidR="005601F1" w:rsidRPr="00707840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7840">
              <w:rPr>
                <w:rFonts w:ascii="Times New Roman" w:hAnsi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555" w:type="dxa"/>
            <w:gridSpan w:val="2"/>
          </w:tcPr>
          <w:p w:rsidR="005601F1" w:rsidRPr="00707840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7840">
              <w:rPr>
                <w:rFonts w:ascii="Times New Roman" w:hAnsi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555" w:type="dxa"/>
          </w:tcPr>
          <w:p w:rsidR="005601F1" w:rsidRPr="00707840" w:rsidRDefault="005601F1" w:rsidP="0056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378" w:type="dxa"/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378" w:type="dxa"/>
            <w:vMerge/>
            <w:tcBorders>
              <w:top w:val="nil"/>
              <w:bottom w:val="nil"/>
              <w:right w:val="nil"/>
            </w:tcBorders>
          </w:tcPr>
          <w:p w:rsidR="005601F1" w:rsidRPr="00F55ADC" w:rsidRDefault="005601F1" w:rsidP="0056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1F1" w:rsidRDefault="005601F1" w:rsidP="00A04445">
      <w:pPr>
        <w:rPr>
          <w:rFonts w:ascii="Times New Roman" w:hAnsi="Times New Roman"/>
          <w:sz w:val="24"/>
          <w:szCs w:val="24"/>
          <w:lang w:val="uk-UA"/>
        </w:rPr>
      </w:pPr>
    </w:p>
    <w:p w:rsidR="005601F1" w:rsidRDefault="005601F1" w:rsidP="00A04445">
      <w:pPr>
        <w:rPr>
          <w:rFonts w:ascii="Times New Roman" w:hAnsi="Times New Roman"/>
          <w:sz w:val="24"/>
          <w:szCs w:val="24"/>
          <w:lang w:val="uk-UA"/>
        </w:rPr>
      </w:pPr>
    </w:p>
    <w:p w:rsidR="005601F1" w:rsidRDefault="005601F1" w:rsidP="00A04445">
      <w:pPr>
        <w:rPr>
          <w:rFonts w:ascii="Times New Roman" w:hAnsi="Times New Roman"/>
          <w:sz w:val="24"/>
          <w:szCs w:val="24"/>
          <w:lang w:val="uk-UA"/>
        </w:rPr>
      </w:pPr>
    </w:p>
    <w:p w:rsidR="005601F1" w:rsidRPr="00E10EF9" w:rsidRDefault="005601F1" w:rsidP="00A04445">
      <w:pPr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</w:p>
    <w:p w:rsidR="005601F1" w:rsidRPr="00E10EF9" w:rsidRDefault="005601F1" w:rsidP="00A04445">
      <w:pPr>
        <w:rPr>
          <w:rFonts w:ascii="Times New Roman" w:hAnsi="Times New Roman"/>
          <w:sz w:val="24"/>
          <w:szCs w:val="24"/>
        </w:rPr>
      </w:pPr>
    </w:p>
    <w:p w:rsidR="005601F1" w:rsidRDefault="005601F1" w:rsidP="00A04445">
      <w:pPr>
        <w:rPr>
          <w:sz w:val="28"/>
          <w:szCs w:val="28"/>
        </w:rPr>
      </w:pPr>
    </w:p>
    <w:p w:rsidR="005601F1" w:rsidRPr="00E10EF9" w:rsidRDefault="005601F1" w:rsidP="001232F1">
      <w:pPr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  <w:r w:rsidRPr="00E10EF9">
        <w:rPr>
          <w:rFonts w:ascii="Times New Roman" w:hAnsi="Times New Roman"/>
          <w:sz w:val="24"/>
          <w:szCs w:val="24"/>
        </w:rPr>
        <w:tab/>
      </w:r>
    </w:p>
    <w:p w:rsidR="005601F1" w:rsidRPr="00E10EF9" w:rsidRDefault="005601F1" w:rsidP="001232F1">
      <w:pPr>
        <w:rPr>
          <w:rFonts w:ascii="Times New Roman" w:hAnsi="Times New Roman"/>
          <w:sz w:val="24"/>
          <w:szCs w:val="24"/>
        </w:rPr>
      </w:pPr>
    </w:p>
    <w:p w:rsidR="005601F1" w:rsidRDefault="005601F1" w:rsidP="001232F1">
      <w:pPr>
        <w:rPr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 w:rsidP="00A04445">
      <w:pPr>
        <w:rPr>
          <w:rFonts w:ascii="Times New Roman" w:hAnsi="Times New Roman"/>
          <w:sz w:val="28"/>
          <w:szCs w:val="28"/>
        </w:rPr>
      </w:pPr>
    </w:p>
    <w:p w:rsidR="005601F1" w:rsidRPr="00A04445" w:rsidRDefault="005601F1">
      <w:pPr>
        <w:rPr>
          <w:rFonts w:ascii="Times New Roman" w:hAnsi="Times New Roman"/>
        </w:rPr>
      </w:pPr>
    </w:p>
    <w:sectPr w:rsidR="005601F1" w:rsidRPr="00A04445" w:rsidSect="008114D6">
      <w:pgSz w:w="16838" w:h="11906" w:orient="landscape"/>
      <w:pgMar w:top="180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45"/>
    <w:rsid w:val="00043452"/>
    <w:rsid w:val="000576B6"/>
    <w:rsid w:val="00063EBB"/>
    <w:rsid w:val="00083038"/>
    <w:rsid w:val="001232F1"/>
    <w:rsid w:val="001613ED"/>
    <w:rsid w:val="001835DB"/>
    <w:rsid w:val="001915E4"/>
    <w:rsid w:val="00197BCB"/>
    <w:rsid w:val="001B77D9"/>
    <w:rsid w:val="001D27F3"/>
    <w:rsid w:val="002075EB"/>
    <w:rsid w:val="002114C1"/>
    <w:rsid w:val="0022750D"/>
    <w:rsid w:val="0024111B"/>
    <w:rsid w:val="0024355E"/>
    <w:rsid w:val="0026104C"/>
    <w:rsid w:val="00264731"/>
    <w:rsid w:val="00283F18"/>
    <w:rsid w:val="00381B68"/>
    <w:rsid w:val="003A404E"/>
    <w:rsid w:val="00473915"/>
    <w:rsid w:val="00480F7B"/>
    <w:rsid w:val="00482C65"/>
    <w:rsid w:val="005360D9"/>
    <w:rsid w:val="005601F1"/>
    <w:rsid w:val="0056085C"/>
    <w:rsid w:val="005830D7"/>
    <w:rsid w:val="005C0A67"/>
    <w:rsid w:val="005E1C11"/>
    <w:rsid w:val="005F4944"/>
    <w:rsid w:val="00620095"/>
    <w:rsid w:val="00621FF0"/>
    <w:rsid w:val="006266DA"/>
    <w:rsid w:val="00687015"/>
    <w:rsid w:val="00691454"/>
    <w:rsid w:val="0069786C"/>
    <w:rsid w:val="006A06CB"/>
    <w:rsid w:val="006B0FE2"/>
    <w:rsid w:val="006D3991"/>
    <w:rsid w:val="006D3A25"/>
    <w:rsid w:val="006E3FAF"/>
    <w:rsid w:val="00700788"/>
    <w:rsid w:val="00706696"/>
    <w:rsid w:val="00707840"/>
    <w:rsid w:val="00711EF3"/>
    <w:rsid w:val="007212CB"/>
    <w:rsid w:val="007551E0"/>
    <w:rsid w:val="00786EE4"/>
    <w:rsid w:val="007D2CD1"/>
    <w:rsid w:val="007D52F3"/>
    <w:rsid w:val="008114D6"/>
    <w:rsid w:val="0082293D"/>
    <w:rsid w:val="00824F04"/>
    <w:rsid w:val="00882647"/>
    <w:rsid w:val="008947A7"/>
    <w:rsid w:val="008A2A4B"/>
    <w:rsid w:val="008C0BBB"/>
    <w:rsid w:val="008E661B"/>
    <w:rsid w:val="008F19A6"/>
    <w:rsid w:val="008F6084"/>
    <w:rsid w:val="00985FED"/>
    <w:rsid w:val="0099601E"/>
    <w:rsid w:val="009B2D55"/>
    <w:rsid w:val="009B33BA"/>
    <w:rsid w:val="009B6890"/>
    <w:rsid w:val="009D5565"/>
    <w:rsid w:val="00A04445"/>
    <w:rsid w:val="00A17351"/>
    <w:rsid w:val="00A35DEF"/>
    <w:rsid w:val="00A7568A"/>
    <w:rsid w:val="00AC0B13"/>
    <w:rsid w:val="00AD11F1"/>
    <w:rsid w:val="00AD45DB"/>
    <w:rsid w:val="00B11E99"/>
    <w:rsid w:val="00B44B7B"/>
    <w:rsid w:val="00B456CC"/>
    <w:rsid w:val="00BC5C0D"/>
    <w:rsid w:val="00C36F33"/>
    <w:rsid w:val="00C676C5"/>
    <w:rsid w:val="00C75991"/>
    <w:rsid w:val="00C77F94"/>
    <w:rsid w:val="00CE68D8"/>
    <w:rsid w:val="00D2222B"/>
    <w:rsid w:val="00D31B62"/>
    <w:rsid w:val="00D33843"/>
    <w:rsid w:val="00D73589"/>
    <w:rsid w:val="00D76B63"/>
    <w:rsid w:val="00D8425D"/>
    <w:rsid w:val="00DD0B86"/>
    <w:rsid w:val="00DD5452"/>
    <w:rsid w:val="00DD64CC"/>
    <w:rsid w:val="00E10EF9"/>
    <w:rsid w:val="00E1739D"/>
    <w:rsid w:val="00E23522"/>
    <w:rsid w:val="00E2397B"/>
    <w:rsid w:val="00E27F0F"/>
    <w:rsid w:val="00E41DA5"/>
    <w:rsid w:val="00E527B9"/>
    <w:rsid w:val="00E67886"/>
    <w:rsid w:val="00E92E61"/>
    <w:rsid w:val="00EE19BC"/>
    <w:rsid w:val="00F15B9E"/>
    <w:rsid w:val="00F16785"/>
    <w:rsid w:val="00F20FE8"/>
    <w:rsid w:val="00F246CE"/>
    <w:rsid w:val="00F50DE1"/>
    <w:rsid w:val="00F50FD1"/>
    <w:rsid w:val="00F55ADC"/>
    <w:rsid w:val="00F6175D"/>
    <w:rsid w:val="00F651E3"/>
    <w:rsid w:val="00F73C23"/>
    <w:rsid w:val="00FE066C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2</Pages>
  <Words>550</Words>
  <Characters>3138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2014-08-07T11:41:00Z</cp:lastPrinted>
  <dcterms:created xsi:type="dcterms:W3CDTF">2014-08-07T11:42:00Z</dcterms:created>
  <dcterms:modified xsi:type="dcterms:W3CDTF">2017-09-21T12:54:00Z</dcterms:modified>
</cp:coreProperties>
</file>